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CB5E" w14:textId="77777777" w:rsidR="00213A39" w:rsidRDefault="00A63721" w:rsidP="00E722F0">
      <w:pPr>
        <w:tabs>
          <w:tab w:val="left" w:leader="dot" w:pos="9072"/>
        </w:tabs>
        <w:rPr>
          <w:noProof/>
          <w:sz w:val="8"/>
        </w:rPr>
      </w:pPr>
      <w:bookmarkStart w:id="0" w:name="_GoBack"/>
      <w:bookmarkEnd w:id="0"/>
      <w:r w:rsidRPr="00213A39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F0C3C" wp14:editId="25751764">
                <wp:simplePos x="0" y="0"/>
                <wp:positionH relativeFrom="margin">
                  <wp:posOffset>5088601</wp:posOffset>
                </wp:positionH>
                <wp:positionV relativeFrom="paragraph">
                  <wp:posOffset>-30480</wp:posOffset>
                </wp:positionV>
                <wp:extent cx="152400" cy="152400"/>
                <wp:effectExtent l="0" t="0" r="19050" b="190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3E998" id="AutoShape 22" o:spid="_x0000_s1026" style="position:absolute;margin-left:400.7pt;margin-top:-2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">
                <w10:wrap anchorx="margin"/>
              </v:roundrect>
            </w:pict>
          </mc:Fallback>
        </mc:AlternateContent>
      </w:r>
      <w:r w:rsidRPr="00213A39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16A5" wp14:editId="15E47E14">
                <wp:simplePos x="0" y="0"/>
                <wp:positionH relativeFrom="margin">
                  <wp:posOffset>1599795</wp:posOffset>
                </wp:positionH>
                <wp:positionV relativeFrom="paragraph">
                  <wp:posOffset>-35675</wp:posOffset>
                </wp:positionV>
                <wp:extent cx="152400" cy="152400"/>
                <wp:effectExtent l="0" t="0" r="1905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F8F1F" id="AutoShape 21" o:spid="_x0000_s1026" style="position:absolute;margin-left:125.95pt;margin-top:-2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">
                <w10:wrap anchorx="margin"/>
              </v:roundrect>
            </w:pict>
          </mc:Fallback>
        </mc:AlternateContent>
      </w:r>
      <w:r w:rsidR="009856C5" w:rsidRPr="00213A39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7956" wp14:editId="27CCE1AA">
                <wp:simplePos x="0" y="0"/>
                <wp:positionH relativeFrom="margin">
                  <wp:posOffset>3031375</wp:posOffset>
                </wp:positionH>
                <wp:positionV relativeFrom="paragraph">
                  <wp:posOffset>-33367</wp:posOffset>
                </wp:positionV>
                <wp:extent cx="152400" cy="152400"/>
                <wp:effectExtent l="0" t="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5AB8C" id="AutoShape 22" o:spid="_x0000_s1026" style="position:absolute;margin-left:238.7pt;margin-top:-2.6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">
                <w10:wrap anchorx="margin"/>
              </v:roundrect>
            </w:pict>
          </mc:Fallback>
        </mc:AlternateContent>
      </w:r>
      <w:r w:rsidR="005D4DFC">
        <w:t xml:space="preserve">Licence </w:t>
      </w:r>
      <w:r w:rsidR="00AB4A1D">
        <w:t>paramédicale</w:t>
      </w:r>
      <w:r w:rsidR="00213A39" w:rsidRPr="00213A39">
        <w:rPr>
          <w:sz w:val="8"/>
        </w:rPr>
        <w:t xml:space="preserve"> </w:t>
      </w:r>
      <w:r w:rsidR="002C0286">
        <w:rPr>
          <w:sz w:val="8"/>
        </w:rPr>
        <w:t xml:space="preserve">       </w:t>
      </w:r>
      <w:r w:rsidR="00AB4A1D">
        <w:rPr>
          <w:sz w:val="8"/>
        </w:rPr>
        <w:t xml:space="preserve">        </w:t>
      </w:r>
      <w:r w:rsidR="002C0286">
        <w:rPr>
          <w:sz w:val="8"/>
        </w:rPr>
        <w:t xml:space="preserve">              </w:t>
      </w:r>
      <w:r w:rsidR="00CF4742">
        <w:rPr>
          <w:sz w:val="8"/>
        </w:rPr>
        <w:t xml:space="preserve">            </w:t>
      </w:r>
      <w:r w:rsidR="002C0286">
        <w:rPr>
          <w:sz w:val="8"/>
        </w:rPr>
        <w:t xml:space="preserve">       </w:t>
      </w:r>
      <w:r w:rsidR="00CF4742">
        <w:rPr>
          <w:sz w:val="8"/>
        </w:rPr>
        <w:t xml:space="preserve">         </w:t>
      </w:r>
      <w:r>
        <w:rPr>
          <w:sz w:val="8"/>
        </w:rPr>
        <w:t xml:space="preserve">      </w:t>
      </w:r>
      <w:r w:rsidR="00CF4742">
        <w:rPr>
          <w:sz w:val="8"/>
        </w:rPr>
        <w:t xml:space="preserve"> </w:t>
      </w:r>
      <w:r>
        <w:rPr>
          <w:sz w:val="8"/>
        </w:rPr>
        <w:t xml:space="preserve">  </w:t>
      </w:r>
      <w:r w:rsidR="002C0286">
        <w:rPr>
          <w:sz w:val="8"/>
        </w:rPr>
        <w:t xml:space="preserve">     </w:t>
      </w:r>
      <w:r w:rsidR="002C0286">
        <w:t>M</w:t>
      </w:r>
      <w:r w:rsidR="002C0286" w:rsidRPr="00213A39">
        <w:t>aster</w:t>
      </w:r>
      <w:r w:rsidR="002C0286">
        <w:t xml:space="preserve"> 1 </w:t>
      </w:r>
      <w:r w:rsidR="002C0286">
        <w:rPr>
          <w:noProof/>
          <w:sz w:val="8"/>
        </w:rPr>
        <w:t xml:space="preserve">                                           </w:t>
      </w:r>
      <w:r>
        <w:rPr>
          <w:noProof/>
          <w:sz w:val="8"/>
        </w:rPr>
        <w:t xml:space="preserve">                       </w:t>
      </w:r>
      <w:r w:rsidR="002C0286">
        <w:rPr>
          <w:noProof/>
          <w:sz w:val="8"/>
        </w:rPr>
        <w:t xml:space="preserve">     </w:t>
      </w:r>
      <w:r w:rsidR="001C77F5">
        <w:rPr>
          <w:noProof/>
          <w:sz w:val="8"/>
        </w:rPr>
        <w:t xml:space="preserve">    </w:t>
      </w:r>
      <w:r w:rsidR="00CF4742">
        <w:rPr>
          <w:noProof/>
          <w:sz w:val="8"/>
        </w:rPr>
        <w:t xml:space="preserve">       </w:t>
      </w:r>
      <w:r w:rsidR="002C0286">
        <w:rPr>
          <w:noProof/>
          <w:sz w:val="8"/>
        </w:rPr>
        <w:t xml:space="preserve">     </w:t>
      </w:r>
      <w:r w:rsidR="00AB4A1D">
        <w:rPr>
          <w:noProof/>
          <w:sz w:val="8"/>
        </w:rPr>
        <w:t xml:space="preserve">       </w:t>
      </w:r>
      <w:r w:rsidR="002C0286">
        <w:rPr>
          <w:noProof/>
          <w:sz w:val="8"/>
        </w:rPr>
        <w:t xml:space="preserve">   </w:t>
      </w:r>
      <w:r w:rsidR="002C0286">
        <w:t>M</w:t>
      </w:r>
      <w:r w:rsidR="002C0286" w:rsidRPr="00213A39">
        <w:t>aster</w:t>
      </w:r>
      <w:r w:rsidR="002C0286">
        <w:t xml:space="preserve"> 2</w:t>
      </w:r>
      <w:r w:rsidR="002C0286">
        <w:rPr>
          <w:noProof/>
          <w:sz w:val="8"/>
        </w:rPr>
        <w:t xml:space="preserve"> </w:t>
      </w:r>
      <w:r w:rsidR="009856C5">
        <w:rPr>
          <w:noProof/>
          <w:sz w:val="8"/>
        </w:rPr>
        <w:t xml:space="preserve">                 </w:t>
      </w:r>
    </w:p>
    <w:p w14:paraId="6895D50D" w14:textId="77777777" w:rsidR="00CD41C8" w:rsidRDefault="00CD41C8" w:rsidP="00E722F0">
      <w:pPr>
        <w:pStyle w:val="USousTitre"/>
        <w:pBdr>
          <w:bottom w:val="single" w:sz="8" w:space="1" w:color="auto"/>
        </w:pBdr>
        <w:tabs>
          <w:tab w:val="left" w:leader="underscore" w:pos="9072"/>
        </w:tabs>
        <w:spacing w:after="0"/>
        <w:rPr>
          <w:sz w:val="24"/>
        </w:rPr>
      </w:pPr>
    </w:p>
    <w:p w14:paraId="571B2FF5" w14:textId="77777777" w:rsidR="00EF70A9" w:rsidRPr="00E722F0" w:rsidRDefault="007E6AE3" w:rsidP="00E722F0">
      <w:pPr>
        <w:pStyle w:val="USousTitre"/>
        <w:pBdr>
          <w:bottom w:val="single" w:sz="8" w:space="1" w:color="auto"/>
        </w:pBdr>
        <w:tabs>
          <w:tab w:val="left" w:leader="underscore" w:pos="9072"/>
        </w:tabs>
        <w:spacing w:after="0"/>
        <w:rPr>
          <w:sz w:val="24"/>
        </w:rPr>
      </w:pPr>
      <w:r>
        <w:rPr>
          <w:sz w:val="24"/>
        </w:rPr>
        <w:t>Autorisation de l’auteur</w:t>
      </w:r>
      <w:r w:rsidR="00EF70A9" w:rsidRPr="00E722F0">
        <w:rPr>
          <w:sz w:val="24"/>
        </w:rPr>
        <w:t>(e)</w:t>
      </w:r>
    </w:p>
    <w:p w14:paraId="490BBAD8" w14:textId="77777777" w:rsidR="00EF70A9" w:rsidRPr="008E48AF" w:rsidRDefault="007E6AE3" w:rsidP="00EF70A9">
      <w:pPr>
        <w:tabs>
          <w:tab w:val="left" w:leader="dot" w:pos="9072"/>
        </w:tabs>
        <w:spacing w:after="60"/>
      </w:pPr>
      <w:r>
        <w:t xml:space="preserve">Je soussigné(e), NOM, Prénom </w:t>
      </w:r>
      <w:r w:rsidR="00EF70A9" w:rsidRPr="008E48AF">
        <w:t>:</w:t>
      </w:r>
    </w:p>
    <w:p w14:paraId="620BDF70" w14:textId="77777777" w:rsidR="00EF70A9" w:rsidRDefault="00EF70A9" w:rsidP="00EF70A9">
      <w:pPr>
        <w:tabs>
          <w:tab w:val="left" w:leader="dot" w:pos="9072"/>
        </w:tabs>
        <w:spacing w:after="60"/>
      </w:pPr>
      <w:r w:rsidRPr="008E48AF">
        <w:tab/>
      </w:r>
    </w:p>
    <w:p w14:paraId="7C87A5E6" w14:textId="77777777" w:rsidR="005D4DFC" w:rsidRDefault="005D4DFC" w:rsidP="005D4DFC">
      <w:pPr>
        <w:tabs>
          <w:tab w:val="left" w:leader="dot" w:pos="9072"/>
        </w:tabs>
        <w:spacing w:after="60"/>
      </w:pPr>
      <w:r w:rsidRPr="008E48AF">
        <w:tab/>
      </w:r>
    </w:p>
    <w:p w14:paraId="7AF45D11" w14:textId="77777777" w:rsidR="00EF70A9" w:rsidRDefault="00EF70A9" w:rsidP="00EF70A9">
      <w:pPr>
        <w:tabs>
          <w:tab w:val="left" w:leader="dot" w:pos="9072"/>
        </w:tabs>
        <w:spacing w:after="60"/>
      </w:pPr>
      <w:r w:rsidRPr="008E48AF">
        <w:t xml:space="preserve">N° de téléphone : </w:t>
      </w:r>
      <w:r w:rsidR="007E6AE3">
        <w:t xml:space="preserve"> </w:t>
      </w:r>
      <w:r w:rsidRPr="008E48AF">
        <w:tab/>
      </w:r>
    </w:p>
    <w:p w14:paraId="0BA34067" w14:textId="77777777" w:rsidR="005D4DFC" w:rsidRDefault="00EF70A9" w:rsidP="00EF70A9">
      <w:pPr>
        <w:tabs>
          <w:tab w:val="left" w:leader="dot" w:pos="9072"/>
        </w:tabs>
        <w:spacing w:after="60"/>
      </w:pPr>
      <w:r w:rsidRPr="008E48AF">
        <w:t xml:space="preserve">Adresse mail </w:t>
      </w:r>
      <w:r w:rsidR="005D4DFC">
        <w:t xml:space="preserve">personnelle : </w:t>
      </w:r>
    </w:p>
    <w:p w14:paraId="10EA6033" w14:textId="77777777" w:rsidR="005D4DFC" w:rsidRDefault="005D4DFC" w:rsidP="00EF70A9">
      <w:pPr>
        <w:tabs>
          <w:tab w:val="left" w:leader="dot" w:pos="9072"/>
        </w:tabs>
        <w:spacing w:after="60"/>
      </w:pPr>
      <w:r w:rsidRPr="008E48AF">
        <w:tab/>
      </w:r>
    </w:p>
    <w:p w14:paraId="0A794186" w14:textId="77777777" w:rsidR="005D4DFC" w:rsidRDefault="00224266" w:rsidP="00EF70A9">
      <w:pPr>
        <w:tabs>
          <w:tab w:val="left" w:leader="dot" w:pos="9072"/>
        </w:tabs>
        <w:spacing w:after="60"/>
      </w:pPr>
      <w:r w:rsidRPr="008E48AF">
        <w:tab/>
      </w:r>
    </w:p>
    <w:p w14:paraId="68D35F9C" w14:textId="77777777" w:rsidR="00EF70A9" w:rsidRPr="008E48AF" w:rsidRDefault="008E48AF" w:rsidP="00EF70A9">
      <w:pPr>
        <w:tabs>
          <w:tab w:val="left" w:leader="dot" w:pos="9072"/>
        </w:tabs>
        <w:spacing w:after="60"/>
      </w:pPr>
      <w:r w:rsidRPr="008E48AF">
        <w:t>T</w:t>
      </w:r>
      <w:r w:rsidR="00EF70A9" w:rsidRPr="008E48AF">
        <w:t>itre</w:t>
      </w:r>
      <w:r w:rsidRPr="008E48AF">
        <w:t xml:space="preserve"> du mémoire</w:t>
      </w:r>
      <w:r w:rsidR="00EF70A9" w:rsidRPr="008E48AF">
        <w:t xml:space="preserve"> : </w:t>
      </w:r>
      <w:r w:rsidR="00EF70A9" w:rsidRPr="008E48AF">
        <w:tab/>
      </w:r>
    </w:p>
    <w:p w14:paraId="1007CAC7" w14:textId="77777777" w:rsidR="00EF70A9" w:rsidRPr="008E48AF" w:rsidRDefault="00EF70A9" w:rsidP="00EF70A9">
      <w:pPr>
        <w:tabs>
          <w:tab w:val="left" w:leader="dot" w:pos="9072"/>
        </w:tabs>
        <w:spacing w:after="60"/>
      </w:pPr>
      <w:r w:rsidRPr="008E48AF">
        <w:tab/>
      </w:r>
    </w:p>
    <w:p w14:paraId="15FAE560" w14:textId="77777777" w:rsidR="00EF70A9" w:rsidRPr="008E48AF" w:rsidRDefault="00EF70A9" w:rsidP="00EF70A9">
      <w:pPr>
        <w:tabs>
          <w:tab w:val="left" w:leader="dot" w:pos="9072"/>
        </w:tabs>
        <w:spacing w:after="60"/>
      </w:pPr>
      <w:r w:rsidRPr="008E48AF">
        <w:tab/>
      </w:r>
    </w:p>
    <w:p w14:paraId="553E4660" w14:textId="77777777" w:rsidR="00EF70A9" w:rsidRPr="008E48AF" w:rsidRDefault="00EF70A9" w:rsidP="00EF70A9">
      <w:pPr>
        <w:tabs>
          <w:tab w:val="left" w:leader="dot" w:pos="9072"/>
        </w:tabs>
        <w:spacing w:after="60"/>
      </w:pPr>
      <w:r w:rsidRPr="008E48AF">
        <w:t xml:space="preserve">Dirigé par (NOM, Prénom du directeur de mémoire, UFR ou composante de rattachement) : </w:t>
      </w:r>
      <w:r w:rsidRPr="008E48AF">
        <w:tab/>
      </w:r>
    </w:p>
    <w:p w14:paraId="511EBB0C" w14:textId="77777777" w:rsidR="00EF70A9" w:rsidRPr="008E48AF" w:rsidRDefault="00EF70A9" w:rsidP="00EF70A9">
      <w:pPr>
        <w:tabs>
          <w:tab w:val="left" w:leader="dot" w:pos="9072"/>
        </w:tabs>
        <w:spacing w:after="60"/>
      </w:pPr>
      <w:r w:rsidRPr="008E48AF">
        <w:tab/>
      </w:r>
    </w:p>
    <w:p w14:paraId="22FAA3F6" w14:textId="77777777" w:rsidR="00390084" w:rsidRDefault="00390084" w:rsidP="00390084">
      <w:pPr>
        <w:tabs>
          <w:tab w:val="left" w:leader="dot" w:pos="9072"/>
        </w:tabs>
        <w:spacing w:after="60"/>
      </w:pPr>
      <w:r>
        <w:t>CERTIFIE</w:t>
      </w:r>
      <w:r w:rsidR="00354252">
        <w:t xml:space="preserve"> QUE</w:t>
      </w:r>
      <w:r>
        <w:t> :</w:t>
      </w:r>
    </w:p>
    <w:p w14:paraId="0470DDBA" w14:textId="77777777" w:rsidR="00390084" w:rsidRDefault="00390084" w:rsidP="002D7DE5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60"/>
        <w:ind w:left="714" w:hanging="357"/>
        <w:jc w:val="both"/>
      </w:pPr>
      <w:r>
        <w:t>La version électronique</w:t>
      </w:r>
      <w:r w:rsidRPr="008E48AF">
        <w:t xml:space="preserve"> déposée </w:t>
      </w:r>
      <w:r>
        <w:t xml:space="preserve">est conforme à </w:t>
      </w:r>
      <w:r w:rsidRPr="008E48AF">
        <w:t xml:space="preserve">la </w:t>
      </w:r>
      <w:r>
        <w:t xml:space="preserve">version approuvée par le </w:t>
      </w:r>
      <w:r w:rsidR="002D7DE5">
        <w:t>jury</w:t>
      </w:r>
    </w:p>
    <w:p w14:paraId="78F6D560" w14:textId="77777777" w:rsidR="00EF70A9" w:rsidRDefault="00390084" w:rsidP="002D7DE5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60"/>
        <w:ind w:left="714" w:hanging="357"/>
        <w:jc w:val="both"/>
      </w:pPr>
      <w:r>
        <w:t>L</w:t>
      </w:r>
      <w:r w:rsidR="00EF70A9" w:rsidRPr="008E48AF">
        <w:t>es droits des auteurs des documents figurant dans mon</w:t>
      </w:r>
      <w:r w:rsidR="00047A5B">
        <w:t xml:space="preserve"> mémoire</w:t>
      </w:r>
      <w:r w:rsidR="00C27F94">
        <w:t xml:space="preserve"> </w:t>
      </w:r>
      <w:r w:rsidR="00047A5B">
        <w:t>sont respectés, et qu’</w:t>
      </w:r>
      <w:r w:rsidR="00EF70A9" w:rsidRPr="008E48AF">
        <w:t>ont été retirés de la ve</w:t>
      </w:r>
      <w:r>
        <w:t>rsion qui sera diffusée sur DUMAS les documents pour</w:t>
      </w:r>
      <w:r w:rsidR="00EF70A9" w:rsidRPr="008E48AF">
        <w:t xml:space="preserve"> lesquel</w:t>
      </w:r>
      <w:r w:rsidR="002D7DE5">
        <w:t>s je n’ai pas obtenu de droits</w:t>
      </w:r>
    </w:p>
    <w:p w14:paraId="3064B58B" w14:textId="77777777" w:rsidR="00390084" w:rsidRDefault="00390084" w:rsidP="002D7DE5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60"/>
        <w:ind w:left="714" w:hanging="357"/>
        <w:jc w:val="both"/>
      </w:pPr>
      <w:r>
        <w:t>J’a</w:t>
      </w:r>
      <w:r w:rsidRPr="008E48AF">
        <w:t xml:space="preserve">utorise sans limitation de temps, </w:t>
      </w:r>
      <w:r>
        <w:t xml:space="preserve">l’UPEC </w:t>
      </w:r>
      <w:r w:rsidRPr="008E48AF">
        <w:t>à diffuser mon mémoire</w:t>
      </w:r>
      <w:r>
        <w:t xml:space="preserve"> </w:t>
      </w:r>
      <w:r w:rsidR="00EF2030">
        <w:t xml:space="preserve">sur </w:t>
      </w:r>
      <w:r w:rsidRPr="008E48AF">
        <w:t xml:space="preserve">DUMAS (Internet) </w:t>
      </w:r>
      <w:hyperlink r:id="rId11" w:history="1">
        <w:r w:rsidRPr="008E48AF">
          <w:t>http://dumas.ccsd.cnrs.fr/</w:t>
        </w:r>
      </w:hyperlink>
      <w:r w:rsidRPr="008E48AF">
        <w:t xml:space="preserve"> et sur la bibliothèque en ligne du Service Commu</w:t>
      </w:r>
      <w:r w:rsidR="002D7DE5">
        <w:t>n de la documentation de l’UPEC</w:t>
      </w:r>
    </w:p>
    <w:p w14:paraId="22955E1B" w14:textId="77777777" w:rsidR="00390084" w:rsidRDefault="00390084" w:rsidP="002D7DE5">
      <w:pPr>
        <w:pStyle w:val="Paragraphedeliste"/>
        <w:numPr>
          <w:ilvl w:val="0"/>
          <w:numId w:val="3"/>
        </w:numPr>
        <w:tabs>
          <w:tab w:val="left" w:leader="dot" w:pos="9072"/>
        </w:tabs>
        <w:ind w:left="714" w:hanging="357"/>
        <w:jc w:val="both"/>
      </w:pPr>
      <w:r w:rsidRPr="008E48AF">
        <w:t>Je renonce à toute rémunération</w:t>
      </w:r>
      <w:r w:rsidR="00FD3EB8">
        <w:t xml:space="preserve"> mais j</w:t>
      </w:r>
      <w:r w:rsidRPr="008E48AF">
        <w:t>e conserve en revanche tous mes droits d’auteur, ainsi que les responsabilités afférentes sur le travail ainsi diffusé</w:t>
      </w:r>
    </w:p>
    <w:p w14:paraId="5747E5A8" w14:textId="77777777" w:rsidR="002D7DE5" w:rsidRPr="002D7DE5" w:rsidRDefault="002D7DE5" w:rsidP="002D7DE5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60"/>
        <w:ind w:left="714" w:hanging="357"/>
        <w:jc w:val="both"/>
      </w:pPr>
      <w:r>
        <w:rPr>
          <w:szCs w:val="18"/>
        </w:rPr>
        <w:t>J</w:t>
      </w:r>
      <w:r w:rsidR="00390084" w:rsidRPr="00F55196">
        <w:rPr>
          <w:szCs w:val="18"/>
        </w:rPr>
        <w:t>’accepte de place</w:t>
      </w:r>
      <w:r w:rsidR="00FD3EB8">
        <w:rPr>
          <w:szCs w:val="18"/>
        </w:rPr>
        <w:t>r</w:t>
      </w:r>
      <w:r w:rsidR="00390084" w:rsidRPr="00FD3EB8">
        <w:rPr>
          <w:szCs w:val="18"/>
        </w:rPr>
        <w:t xml:space="preserve"> mon mémoire sous licence Creative Commons CC-BY-NC-ND (Paternité-Pas d’utilisation </w:t>
      </w:r>
      <w:r>
        <w:rPr>
          <w:szCs w:val="18"/>
        </w:rPr>
        <w:t>commerciale-Pas de modification</w:t>
      </w:r>
    </w:p>
    <w:p w14:paraId="7C42528B" w14:textId="77777777" w:rsidR="002D7DE5" w:rsidRPr="002D7DE5" w:rsidRDefault="002D7DE5" w:rsidP="00AD625B">
      <w:pPr>
        <w:pStyle w:val="Paragraphedeliste"/>
        <w:tabs>
          <w:tab w:val="left" w:leader="dot" w:pos="9072"/>
        </w:tabs>
        <w:spacing w:after="60"/>
        <w:ind w:left="714"/>
        <w:jc w:val="both"/>
      </w:pPr>
    </w:p>
    <w:p w14:paraId="176589A5" w14:textId="77777777" w:rsidR="002D7DE5" w:rsidRDefault="002D7DE5" w:rsidP="002D7DE5">
      <w:pPr>
        <w:tabs>
          <w:tab w:val="left" w:leader="dot" w:pos="9072"/>
        </w:tabs>
        <w:spacing w:after="60"/>
        <w:jc w:val="both"/>
      </w:pPr>
      <w:r w:rsidRPr="008E48AF">
        <w:t xml:space="preserve">Je pourrai à tout moment modifier cette autorisation par l'envoi d'une lettre ou d’un courriel au Service Commun de la Documentation </w:t>
      </w:r>
      <w:r>
        <w:t>(</w:t>
      </w:r>
      <w:hyperlink r:id="rId12" w:history="1">
        <w:r w:rsidRPr="008924DE">
          <w:rPr>
            <w:rStyle w:val="Lienhypertexte"/>
          </w:rPr>
          <w:t>scd-depot-dumas@u-pec.fr</w:t>
        </w:r>
      </w:hyperlink>
      <w:r>
        <w:t>)</w:t>
      </w:r>
    </w:p>
    <w:p w14:paraId="2D5E4F31" w14:textId="77777777" w:rsidR="00AD625B" w:rsidRDefault="00AD625B" w:rsidP="002D7DE5">
      <w:pPr>
        <w:tabs>
          <w:tab w:val="left" w:leader="dot" w:pos="9072"/>
        </w:tabs>
        <w:spacing w:after="60"/>
        <w:jc w:val="both"/>
      </w:pPr>
    </w:p>
    <w:p w14:paraId="1610D2E2" w14:textId="77777777" w:rsidR="00CF4742" w:rsidRPr="008E48AF" w:rsidRDefault="00E722F0" w:rsidP="00CF4742">
      <w:pPr>
        <w:tabs>
          <w:tab w:val="left" w:leader="dot" w:pos="9072"/>
        </w:tabs>
        <w:spacing w:after="60"/>
      </w:pPr>
      <w:r>
        <w:t>Signature de l’auteur p</w:t>
      </w:r>
      <w:r w:rsidR="00EF70A9" w:rsidRPr="008E48AF">
        <w:t>récédée de la mention « bon pour accord »</w:t>
      </w:r>
      <w:r>
        <w:t xml:space="preserve"> : </w:t>
      </w:r>
      <w:r w:rsidR="00CF4742">
        <w:t xml:space="preserve">          Fait à                       Le    </w:t>
      </w:r>
      <w:r w:rsidR="00AD625B">
        <w:t xml:space="preserve">    </w:t>
      </w:r>
      <w:r w:rsidR="00CF4742">
        <w:t xml:space="preserve">   </w:t>
      </w:r>
      <w:r w:rsidR="00AD625B">
        <w:t xml:space="preserve">  </w:t>
      </w:r>
      <w:r w:rsidR="00CF4742">
        <w:t xml:space="preserve">   </w:t>
      </w:r>
    </w:p>
    <w:p w14:paraId="1E76F7E7" w14:textId="77777777" w:rsidR="00EF70A9" w:rsidRDefault="00EF70A9" w:rsidP="00EF70A9">
      <w:pPr>
        <w:tabs>
          <w:tab w:val="left" w:leader="dot" w:pos="9072"/>
        </w:tabs>
        <w:spacing w:after="60"/>
      </w:pPr>
    </w:p>
    <w:p w14:paraId="55111D8D" w14:textId="4A5F6BB4" w:rsidR="00EF70A9" w:rsidRPr="00E722F0" w:rsidRDefault="00EF70A9" w:rsidP="00213A39">
      <w:pPr>
        <w:pStyle w:val="USousTitre"/>
        <w:pBdr>
          <w:bottom w:val="single" w:sz="8" w:space="1" w:color="auto"/>
        </w:pBdr>
        <w:tabs>
          <w:tab w:val="left" w:leader="underscore" w:pos="9072"/>
        </w:tabs>
        <w:spacing w:before="240"/>
        <w:rPr>
          <w:sz w:val="24"/>
        </w:rPr>
      </w:pPr>
      <w:r w:rsidRPr="00E722F0">
        <w:rPr>
          <w:sz w:val="24"/>
        </w:rPr>
        <w:t>A</w:t>
      </w:r>
      <w:r w:rsidR="00AB4A1D">
        <w:rPr>
          <w:sz w:val="24"/>
        </w:rPr>
        <w:t>vis</w:t>
      </w:r>
      <w:r w:rsidR="006B5608">
        <w:rPr>
          <w:sz w:val="24"/>
        </w:rPr>
        <w:t xml:space="preserve"> favorable</w:t>
      </w:r>
      <w:r w:rsidR="00AB4A1D">
        <w:rPr>
          <w:sz w:val="24"/>
        </w:rPr>
        <w:t xml:space="preserve"> du président(e) du jury ou directeur(rice) de mémoire</w:t>
      </w:r>
    </w:p>
    <w:p w14:paraId="0CA792C0" w14:textId="77777777" w:rsidR="00EF70A9" w:rsidRPr="008E48AF" w:rsidRDefault="00354252" w:rsidP="00EF70A9">
      <w:pPr>
        <w:tabs>
          <w:tab w:val="left" w:leader="dot" w:pos="9072"/>
        </w:tabs>
        <w:spacing w:after="60"/>
      </w:pPr>
      <w:r>
        <w:t xml:space="preserve">Je soussigné(e) NOM, Prénom </w:t>
      </w:r>
      <w:r w:rsidR="00EF70A9" w:rsidRPr="008E48AF">
        <w:tab/>
      </w:r>
    </w:p>
    <w:p w14:paraId="13B59224" w14:textId="77777777" w:rsidR="00EF70A9" w:rsidRPr="008E48AF" w:rsidRDefault="00EF70A9" w:rsidP="00EF70A9">
      <w:pPr>
        <w:tabs>
          <w:tab w:val="left" w:leader="dot" w:pos="9072"/>
        </w:tabs>
        <w:spacing w:after="60"/>
      </w:pPr>
      <w:r w:rsidRPr="008E48AF">
        <w:t xml:space="preserve">Exerçant à l’UPEC à l’UFR / Composante / Centre / Laboratoire : </w:t>
      </w:r>
      <w:r w:rsidRPr="008E48AF">
        <w:tab/>
      </w:r>
    </w:p>
    <w:p w14:paraId="37B42002" w14:textId="77777777" w:rsidR="00EF70A9" w:rsidRPr="008E48AF" w:rsidRDefault="00EF70A9" w:rsidP="008E48AF">
      <w:pPr>
        <w:tabs>
          <w:tab w:val="left" w:leader="dot" w:pos="9072"/>
        </w:tabs>
        <w:spacing w:after="60"/>
      </w:pPr>
      <w:r w:rsidRPr="008E48AF">
        <w:tab/>
      </w:r>
    </w:p>
    <w:p w14:paraId="143CB7A8" w14:textId="77777777" w:rsidR="00EF70A9" w:rsidRPr="008E48AF" w:rsidRDefault="00AB4A1D" w:rsidP="00EF70A9">
      <w:pPr>
        <w:tabs>
          <w:tab w:val="left" w:leader="dot" w:pos="9072"/>
        </w:tabs>
        <w:spacing w:after="60"/>
      </w:pPr>
      <w:r>
        <w:t>Donne un avis favorable à la diffusion du mémoire dans les conditions précisées ci-dessus</w:t>
      </w:r>
    </w:p>
    <w:p w14:paraId="785E7415" w14:textId="77777777" w:rsidR="00AD625B" w:rsidRDefault="00AD625B" w:rsidP="00CF4742">
      <w:pPr>
        <w:tabs>
          <w:tab w:val="left" w:leader="dot" w:pos="9072"/>
        </w:tabs>
        <w:spacing w:after="60"/>
      </w:pPr>
    </w:p>
    <w:p w14:paraId="5A98317A" w14:textId="77777777" w:rsidR="00EF70A9" w:rsidRPr="008E48AF" w:rsidRDefault="00CF4742" w:rsidP="00CF4742">
      <w:pPr>
        <w:tabs>
          <w:tab w:val="left" w:leader="dot" w:pos="9072"/>
        </w:tabs>
        <w:spacing w:after="60"/>
      </w:pPr>
      <w:r w:rsidRPr="008E48AF">
        <w:t>Signature</w:t>
      </w:r>
      <w:r>
        <w:t xml:space="preserve"> et cachet p</w:t>
      </w:r>
      <w:r w:rsidRPr="008E48AF">
        <w:t>récédé</w:t>
      </w:r>
      <w:r>
        <w:t>s</w:t>
      </w:r>
      <w:r w:rsidRPr="008E48AF">
        <w:t xml:space="preserve"> de la mention « bon pour accord »</w:t>
      </w:r>
      <w:r w:rsidR="00AD625B">
        <w:t xml:space="preserve">              </w:t>
      </w:r>
      <w:r>
        <w:t xml:space="preserve">  </w:t>
      </w:r>
      <w:r w:rsidR="00AD625B">
        <w:t>Fait</w:t>
      </w:r>
      <w:r>
        <w:t xml:space="preserve">  à                   Le</w:t>
      </w:r>
      <w:r w:rsidR="00AD625B">
        <w:t xml:space="preserve">                   </w:t>
      </w:r>
    </w:p>
    <w:sectPr w:rsidR="00EF70A9" w:rsidRPr="008E48AF" w:rsidSect="008E48AF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642" w:right="1531" w:bottom="1418" w:left="1531" w:header="680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5CEA" w14:textId="77777777" w:rsidR="00F328BB" w:rsidRDefault="00F328BB">
      <w:pPr>
        <w:spacing w:line="240" w:lineRule="auto"/>
      </w:pPr>
      <w:r>
        <w:separator/>
      </w:r>
    </w:p>
  </w:endnote>
  <w:endnote w:type="continuationSeparator" w:id="0">
    <w:p w14:paraId="564EFE25" w14:textId="77777777" w:rsidR="00F328BB" w:rsidRDefault="00F32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21B3" w14:textId="6E5DEB23" w:rsidR="00EF70A9" w:rsidRDefault="00EF70A9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DATE \@ "D/MM/YY" </w:instrText>
    </w:r>
    <w:r>
      <w:rPr>
        <w:lang w:bidi="fr-FR"/>
      </w:rPr>
      <w:fldChar w:fldCharType="separate"/>
    </w:r>
    <w:r w:rsidR="00470015">
      <w:rPr>
        <w:noProof/>
        <w:lang w:bidi="fr-FR"/>
      </w:rPr>
      <w:t>13/10/22</w:t>
    </w:r>
    <w:r>
      <w:rPr>
        <w:lang w:bidi="fr-FR"/>
      </w:rPr>
      <w:fldChar w:fldCharType="end"/>
    </w:r>
    <w:r>
      <w:rPr>
        <w:lang w:bidi="fr-FR"/>
      </w:rPr>
      <w:fldChar w:fldCharType="begin"/>
    </w:r>
    <w:r>
      <w:rPr>
        <w:lang w:bidi="fr-FR"/>
      </w:rPr>
      <w:instrText xml:space="preserve"> DATE \@ "D/MM/YY" </w:instrText>
    </w:r>
    <w:r>
      <w:rPr>
        <w:lang w:bidi="fr-FR"/>
      </w:rPr>
      <w:fldChar w:fldCharType="separate"/>
    </w:r>
    <w:r w:rsidR="00470015">
      <w:rPr>
        <w:noProof/>
        <w:lang w:bidi="fr-FR"/>
      </w:rPr>
      <w:t>13/10/22</w:t>
    </w:r>
    <w:r>
      <w:rPr>
        <w:lang w:bidi="fr-FR"/>
      </w:rPr>
      <w:fldChar w:fldCharType="end"/>
    </w:r>
    <w:r>
      <w:rPr>
        <w:lang w:bidi="fr-FR"/>
      </w:rPr>
      <w:fldChar w:fldCharType="begin"/>
    </w:r>
    <w:r>
      <w:rPr>
        <w:lang w:bidi="fr-FR"/>
      </w:rPr>
      <w:instrText xml:space="preserve"> DATE \@ "D/MM/YY" </w:instrText>
    </w:r>
    <w:r>
      <w:rPr>
        <w:lang w:bidi="fr-FR"/>
      </w:rPr>
      <w:fldChar w:fldCharType="separate"/>
    </w:r>
    <w:r w:rsidR="00470015">
      <w:rPr>
        <w:noProof/>
        <w:lang w:bidi="fr-FR"/>
      </w:rPr>
      <w:t>13/10/22</w:t>
    </w:r>
    <w:r>
      <w:rPr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7000" w14:textId="2036513E" w:rsidR="00EF70A9" w:rsidRDefault="00EF70A9">
    <w:pPr>
      <w:pStyle w:val="Pieddepage"/>
    </w:pPr>
    <w:r>
      <w:fldChar w:fldCharType="begin"/>
    </w:r>
    <w:r>
      <w:instrText xml:space="preserve"> DATE \@ "D/MM/YY" </w:instrText>
    </w:r>
    <w:r>
      <w:fldChar w:fldCharType="separate"/>
    </w:r>
    <w:r w:rsidR="00470015">
      <w:rPr>
        <w:noProof/>
      </w:rPr>
      <w:t>13/10/22</w:t>
    </w:r>
    <w:r>
      <w:fldChar w:fldCharType="end"/>
    </w:r>
    <w:r w:rsidR="00AB7399">
      <w:t xml:space="preserve"> </w:t>
    </w: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D7315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D731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BC4D" w14:textId="77777777" w:rsidR="00F328BB" w:rsidRDefault="00F328BB">
      <w:pPr>
        <w:spacing w:line="240" w:lineRule="auto"/>
      </w:pPr>
      <w:r>
        <w:separator/>
      </w:r>
    </w:p>
  </w:footnote>
  <w:footnote w:type="continuationSeparator" w:id="0">
    <w:p w14:paraId="04484499" w14:textId="77777777" w:rsidR="00F328BB" w:rsidRDefault="00F32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948C" w14:textId="77777777" w:rsidR="00EF70A9" w:rsidRDefault="0098403A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5C73DC8F" wp14:editId="63E1380F">
          <wp:extent cx="1504315" cy="640080"/>
          <wp:effectExtent l="0" t="0" r="635" b="7620"/>
          <wp:docPr id="1" name="Image 1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EC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9A00A" w14:textId="77777777" w:rsidR="00795012" w:rsidRDefault="008E48AF" w:rsidP="00C27F94">
    <w:pPr>
      <w:pStyle w:val="UTitre"/>
      <w:tabs>
        <w:tab w:val="left" w:leader="dot" w:pos="9072"/>
      </w:tabs>
      <w:spacing w:before="240"/>
      <w:jc w:val="center"/>
      <w:rPr>
        <w:sz w:val="30"/>
      </w:rPr>
    </w:pPr>
    <w:r w:rsidRPr="00FD0910">
      <w:rPr>
        <w:sz w:val="30"/>
      </w:rPr>
      <w:t>AUTORISATION DE</w:t>
    </w:r>
    <w:r>
      <w:rPr>
        <w:sz w:val="30"/>
      </w:rPr>
      <w:t xml:space="preserve"> DIFFUSION DE MÉMOIRE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4F0DE" w14:textId="77777777" w:rsidR="00EF70A9" w:rsidRDefault="0098403A">
    <w:pPr>
      <w:pStyle w:val="En-tte"/>
      <w:jc w:val="center"/>
    </w:pPr>
    <w:r>
      <w:rPr>
        <w:noProof/>
      </w:rPr>
      <w:drawing>
        <wp:inline distT="0" distB="0" distL="0" distR="0" wp14:anchorId="523076AF" wp14:editId="2845EC3F">
          <wp:extent cx="1670685" cy="706755"/>
          <wp:effectExtent l="0" t="0" r="571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F59"/>
    <w:multiLevelType w:val="hybridMultilevel"/>
    <w:tmpl w:val="EE84D058"/>
    <w:lvl w:ilvl="0" w:tplc="0778FBC2">
      <w:start w:val="19"/>
      <w:numFmt w:val="bullet"/>
      <w:lvlText w:val="-"/>
      <w:lvlJc w:val="left"/>
      <w:pPr>
        <w:ind w:left="927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BD7844"/>
    <w:multiLevelType w:val="hybridMultilevel"/>
    <w:tmpl w:val="86259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B2671A"/>
    <w:multiLevelType w:val="hybridMultilevel"/>
    <w:tmpl w:val="3C4C81E2"/>
    <w:lvl w:ilvl="0" w:tplc="19202EF8">
      <w:start w:val="19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3A"/>
    <w:rsid w:val="00047A5B"/>
    <w:rsid w:val="001C1689"/>
    <w:rsid w:val="001C77F5"/>
    <w:rsid w:val="001D590F"/>
    <w:rsid w:val="00213A39"/>
    <w:rsid w:val="00224266"/>
    <w:rsid w:val="0029625A"/>
    <w:rsid w:val="002C0286"/>
    <w:rsid w:val="002D7DE5"/>
    <w:rsid w:val="00324448"/>
    <w:rsid w:val="00354252"/>
    <w:rsid w:val="00390084"/>
    <w:rsid w:val="00470015"/>
    <w:rsid w:val="004D70AA"/>
    <w:rsid w:val="005D4DFC"/>
    <w:rsid w:val="005F533C"/>
    <w:rsid w:val="00613F83"/>
    <w:rsid w:val="0065685C"/>
    <w:rsid w:val="006B5608"/>
    <w:rsid w:val="00795012"/>
    <w:rsid w:val="007E6AE3"/>
    <w:rsid w:val="00847782"/>
    <w:rsid w:val="008837DF"/>
    <w:rsid w:val="00896B40"/>
    <w:rsid w:val="008976B4"/>
    <w:rsid w:val="008B5F2B"/>
    <w:rsid w:val="008E48AF"/>
    <w:rsid w:val="009320D5"/>
    <w:rsid w:val="0098403A"/>
    <w:rsid w:val="009856C5"/>
    <w:rsid w:val="00A63721"/>
    <w:rsid w:val="00AB4A1D"/>
    <w:rsid w:val="00AB51D7"/>
    <w:rsid w:val="00AB7399"/>
    <w:rsid w:val="00AD625B"/>
    <w:rsid w:val="00BD0D4E"/>
    <w:rsid w:val="00C27F94"/>
    <w:rsid w:val="00C470A0"/>
    <w:rsid w:val="00C51798"/>
    <w:rsid w:val="00CD41C8"/>
    <w:rsid w:val="00CD7315"/>
    <w:rsid w:val="00CF4742"/>
    <w:rsid w:val="00E35E2D"/>
    <w:rsid w:val="00E46E8B"/>
    <w:rsid w:val="00E722F0"/>
    <w:rsid w:val="00EF2030"/>
    <w:rsid w:val="00EF70A9"/>
    <w:rsid w:val="00F328BB"/>
    <w:rsid w:val="00F55196"/>
    <w:rsid w:val="00FD3EB8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818a8f"/>
    </o:shapedefaults>
    <o:shapelayout v:ext="edit">
      <o:idmap v:ext="edit" data="1"/>
    </o:shapelayout>
  </w:shapeDefaults>
  <w:doNotEmbedSmartTags/>
  <w:decimalSymbol w:val=","/>
  <w:listSeparator w:val=";"/>
  <w14:docId w14:val="0F15D0A6"/>
  <w15:docId w15:val="{4BFC802E-5FB7-45E6-B237-1548B83A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Lucida Sans" w:hAnsi="Lucida Sans"/>
      <w:sz w:val="18"/>
      <w:szCs w:val="24"/>
    </w:rPr>
  </w:style>
  <w:style w:type="paragraph" w:styleId="Titre1">
    <w:name w:val="heading 1"/>
    <w:basedOn w:val="Normal"/>
    <w:next w:val="Normal"/>
    <w:qFormat/>
    <w:rsid w:val="00FD091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pacing w:line="240" w:lineRule="auto"/>
    </w:pPr>
  </w:style>
  <w:style w:type="paragraph" w:styleId="Pieddepage">
    <w:name w:val="footer"/>
    <w:basedOn w:val="Normal"/>
    <w:pPr>
      <w:spacing w:line="240" w:lineRule="auto"/>
    </w:pPr>
    <w:rPr>
      <w:sz w:val="17"/>
    </w:rPr>
  </w:style>
  <w:style w:type="paragraph" w:customStyle="1" w:styleId="UTitre">
    <w:name w:val="U_Titre"/>
    <w:basedOn w:val="Normal"/>
    <w:next w:val="Normal"/>
    <w:pPr>
      <w:spacing w:after="240"/>
    </w:pPr>
    <w:rPr>
      <w:b/>
      <w:bCs/>
      <w:sz w:val="28"/>
    </w:rPr>
  </w:style>
  <w:style w:type="paragraph" w:customStyle="1" w:styleId="USousTitre">
    <w:name w:val="U_SousTitre"/>
    <w:basedOn w:val="Normal"/>
    <w:next w:val="Normal"/>
    <w:pPr>
      <w:spacing w:after="120"/>
    </w:pPr>
    <w:rPr>
      <w:b/>
      <w:bCs/>
      <w:sz w:val="20"/>
    </w:rPr>
  </w:style>
  <w:style w:type="character" w:styleId="Numrodepage">
    <w:name w:val="page number"/>
    <w:basedOn w:val="Policepardfaut"/>
  </w:style>
  <w:style w:type="character" w:styleId="Lienhypertexte">
    <w:name w:val="Hyperlink"/>
    <w:unhideWhenUsed/>
    <w:rsid w:val="00FD09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0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2F0"/>
    <w:pPr>
      <w:ind w:left="720"/>
      <w:contextualSpacing/>
    </w:pPr>
  </w:style>
  <w:style w:type="paragraph" w:customStyle="1" w:styleId="Default">
    <w:name w:val="Default"/>
    <w:rsid w:val="00F551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d-depot-dumas@u-pec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umas.ccsd.cnrs.f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036\AppData\Local\Temp\AUTORISATION_DE_DIFFUSION_DE_M&#201;MOIRE_DE_MASTER_UPE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588E9BB990F4AAF4D7A869FF4965B" ma:contentTypeVersion="13" ma:contentTypeDescription="Crée un document." ma:contentTypeScope="" ma:versionID="c973a40090f3010b8e54814b4b8b7d22">
  <xsd:schema xmlns:xsd="http://www.w3.org/2001/XMLSchema" xmlns:xs="http://www.w3.org/2001/XMLSchema" xmlns:p="http://schemas.microsoft.com/office/2006/metadata/properties" xmlns:ns3="fdbfb220-983b-4cc7-bf67-1cfa6b178e85" xmlns:ns4="94cf2c45-1c5e-4a18-bce9-71cd7c11a9a3" targetNamespace="http://schemas.microsoft.com/office/2006/metadata/properties" ma:root="true" ma:fieldsID="0ee45d35a2c0d915f2d35f177fca7236" ns3:_="" ns4:_="">
    <xsd:import namespace="fdbfb220-983b-4cc7-bf67-1cfa6b178e85"/>
    <xsd:import namespace="94cf2c45-1c5e-4a18-bce9-71cd7c11a9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fb220-983b-4cc7-bf67-1cfa6b178e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f2c45-1c5e-4a18-bce9-71cd7c11a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BFBF-EC6F-4878-B89F-5A958B199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8727F-0F6C-4974-A130-68BBBD9075AF}">
  <ds:schemaRefs>
    <ds:schemaRef ds:uri="http://schemas.microsoft.com/office/2006/documentManagement/types"/>
    <ds:schemaRef ds:uri="fdbfb220-983b-4cc7-bf67-1cfa6b178e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4cf2c45-1c5e-4a18-bce9-71cd7c11a9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EA6960-E6A7-4109-9151-0D57CCE0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fb220-983b-4cc7-bf67-1cfa6b178e85"/>
    <ds:schemaRef ds:uri="94cf2c45-1c5e-4a18-bce9-71cd7c11a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8AA8E-624F-4D30-87D0-8B4DB759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AUTORISATION_DE_DIFFUSION_DE_MÉMOIRE_DE_MASTER_UPEC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2001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mailto:web-scd@u-pec.fr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http://dumas.ccsd.cnrs.fr/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creator>Julie Curien</dc:creator>
  <cp:lastModifiedBy>Fabienne Moulin</cp:lastModifiedBy>
  <cp:revision>2</cp:revision>
  <cp:lastPrinted>2018-01-19T14:30:00Z</cp:lastPrinted>
  <dcterms:created xsi:type="dcterms:W3CDTF">2022-10-13T08:49:00Z</dcterms:created>
  <dcterms:modified xsi:type="dcterms:W3CDTF">2022-10-13T08:49:00Z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0x010100665588E9BB990F4AAF4D7A869FF4965B</vt:lpwstr>
  </property>
</Properties>
</file>