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DA" w:rsidRDefault="00533BDA" w:rsidP="00533BDA">
      <w:pPr>
        <w:pStyle w:val="UObjet"/>
        <w:spacing w:after="360"/>
        <w:ind w:left="0"/>
        <w:jc w:val="center"/>
        <w:rPr>
          <w:rFonts w:ascii="Lucida Sans" w:hAnsi="Lucida Sans"/>
          <w:b/>
          <w:color w:val="367B2A"/>
        </w:rPr>
      </w:pPr>
      <w:bookmarkStart w:id="0" w:name="_GoBack"/>
      <w:bookmarkEnd w:id="0"/>
      <w:r>
        <w:rPr>
          <w:rFonts w:ascii="Lucida Sans" w:hAnsi="Lucida Sans"/>
          <w:b/>
          <w:color w:val="367B2A"/>
        </w:rPr>
        <w:t>PREMIERE ANNEE COMMUNE D’ETUDES DES SANTE</w:t>
      </w:r>
    </w:p>
    <w:p w:rsidR="00533BDA" w:rsidRDefault="00533BDA" w:rsidP="00533BDA">
      <w:pPr>
        <w:pStyle w:val="UObjet"/>
        <w:spacing w:after="360"/>
        <w:ind w:left="0"/>
        <w:jc w:val="center"/>
        <w:rPr>
          <w:rFonts w:ascii="Lucida Sans" w:hAnsi="Lucida Sans"/>
          <w:sz w:val="32"/>
          <w:szCs w:val="32"/>
        </w:rPr>
      </w:pPr>
    </w:p>
    <w:p w:rsidR="00533BDA" w:rsidRPr="00AF382E" w:rsidRDefault="00533BDA" w:rsidP="00533BDA">
      <w:pPr>
        <w:pStyle w:val="UObjet"/>
        <w:spacing w:after="360"/>
        <w:ind w:left="0"/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Les collections dédiées à </w:t>
      </w:r>
      <w:r w:rsidR="00F277B5">
        <w:rPr>
          <w:rFonts w:ascii="Lucida Sans" w:hAnsi="Lucida Sans"/>
          <w:sz w:val="32"/>
          <w:szCs w:val="32"/>
        </w:rPr>
        <w:t xml:space="preserve">la </w:t>
      </w:r>
      <w:r>
        <w:rPr>
          <w:rFonts w:ascii="Lucida Sans" w:hAnsi="Lucida Sans"/>
          <w:sz w:val="32"/>
          <w:szCs w:val="32"/>
        </w:rPr>
        <w:t>PACES sont intégrées au pôle Science et ingénierie</w:t>
      </w:r>
    </w:p>
    <w:tbl>
      <w:tblPr>
        <w:tblpPr w:leftFromText="141" w:rightFromText="141" w:vertAnchor="text" w:horzAnchor="margin" w:tblpX="340" w:tblpY="169"/>
        <w:tblW w:w="145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2"/>
        <w:gridCol w:w="2579"/>
        <w:gridCol w:w="2728"/>
      </w:tblGrid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6B2D6B" w:rsidRDefault="00010C32" w:rsidP="00533BDA">
            <w:pPr>
              <w:ind w:firstLine="284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Anatomie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010C32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UE5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010C32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QS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  <w:hideMark/>
          </w:tcPr>
          <w:p w:rsidR="00010C32" w:rsidRPr="004D0D51" w:rsidRDefault="00010C32" w:rsidP="003317E8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Anatomie générale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UE5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  <w:hideMark/>
          </w:tcPr>
          <w:p w:rsidR="00010C32" w:rsidRPr="004D0D51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QS 4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  <w:hideMark/>
          </w:tcPr>
          <w:p w:rsidR="00010C32" w:rsidRPr="004D0D51" w:rsidRDefault="00010C32" w:rsidP="003317E8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Anatomie (atlas)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UE5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  <w:hideMark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QS 17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010C32" w:rsidP="00533BDA">
            <w:pPr>
              <w:ind w:firstLine="284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Anatomie (annales…) et UE5 toutes disciplines</w:t>
            </w:r>
            <w:r w:rsidRPr="004D0D51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UE5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QS 18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010C32" w:rsidP="00533BD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Biochimie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UE1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QU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010C32" w:rsidP="00533BD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Biochimie générale et UE1 toutes disciplines</w:t>
            </w:r>
            <w:r w:rsidRPr="004D0D51">
              <w:rPr>
                <w:rFonts w:ascii="Lucida Sans" w:hAnsi="Lucida Sans" w:cs="Arial"/>
                <w:sz w:val="28"/>
                <w:szCs w:val="28"/>
              </w:rPr>
              <w:tab/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533BD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UE1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533BD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QU 18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010C32" w:rsidP="005772F4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Biologie cellulaire et UE 2 toutes disciplines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UE2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QU 300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010C32" w:rsidP="005772F4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Biologie moléculaire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UE1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QH 506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010C32" w:rsidP="005772F4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Biophysique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UE3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QT 34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010C32" w:rsidP="005772F4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Biostatistiques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UE4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QH 323.5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05906" w:rsidRDefault="00010C32" w:rsidP="005772F4">
            <w:pPr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 xml:space="preserve">   Chimie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3317E8">
            <w:pPr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UE1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:rsidR="00010C32" w:rsidRPr="00405906" w:rsidRDefault="00010C32" w:rsidP="003317E8">
            <w:pPr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QD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010C32" w:rsidP="005772F4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Chimie générale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UE1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QD 31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010C32" w:rsidP="00985636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Chimie organique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UE1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QD 251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010C32" w:rsidP="00010C32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Chimie physique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UE1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QD 453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010C32" w:rsidP="00010C32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Economie de la santé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UE7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010C32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W 74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4B7BCA" w:rsidP="004B7BC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Embryologie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UE2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QS 604-618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4B7BCA" w:rsidP="004B7BC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Ethique médicale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7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W 50</w:t>
            </w:r>
          </w:p>
        </w:tc>
      </w:tr>
      <w:tr w:rsidR="00010C32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010C32" w:rsidRPr="004D0D51" w:rsidRDefault="004B7BCA" w:rsidP="004B7BC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Génétique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010C32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1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010C32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QU 450</w:t>
            </w:r>
          </w:p>
        </w:tc>
      </w:tr>
      <w:tr w:rsidR="004B7BCA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4B7BCA" w:rsidRPr="004D0D51" w:rsidRDefault="004B7BCA" w:rsidP="004B7BC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Histoire de la médecine 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4B7BCA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7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4B7BCA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WZ</w:t>
            </w:r>
          </w:p>
        </w:tc>
      </w:tr>
      <w:tr w:rsidR="004B7BCA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4B7BCA" w:rsidRPr="004D0D51" w:rsidRDefault="004B7BCA" w:rsidP="004B7BC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Histologie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4B7BCA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2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4B7BCA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QS 504, 517, 518</w:t>
            </w:r>
          </w:p>
        </w:tc>
      </w:tr>
      <w:tr w:rsidR="004B7BCA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4B7BCA" w:rsidRPr="004D0D51" w:rsidRDefault="004B7BCA" w:rsidP="004B7BC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Mathématiques et UE 4 toutes disciplines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4B7BCA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4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4B7BCA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QA 37</w:t>
            </w:r>
          </w:p>
        </w:tc>
      </w:tr>
      <w:tr w:rsidR="004B7BCA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4B7BCA" w:rsidRPr="004D0D51" w:rsidRDefault="004B7BCA" w:rsidP="004B7BCA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Médicaments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4B7BCA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6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4B7BCA" w:rsidRPr="00654CC2" w:rsidRDefault="004B7BCA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QV 740</w:t>
            </w:r>
          </w:p>
        </w:tc>
      </w:tr>
      <w:tr w:rsidR="004B7BCA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4B7BCA" w:rsidRPr="004D0D51" w:rsidRDefault="00863EBB" w:rsidP="00863EBB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Pharmacologie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4B7BCA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6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4B7BCA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QV</w:t>
            </w:r>
          </w:p>
        </w:tc>
      </w:tr>
      <w:tr w:rsidR="004B7BCA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4B7BCA" w:rsidRPr="004D0D51" w:rsidRDefault="00863EBB" w:rsidP="00863EBB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Physiologie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4B7BCA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3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4B7BCA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QT 104</w:t>
            </w:r>
          </w:p>
        </w:tc>
      </w:tr>
      <w:tr w:rsidR="004B7BCA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4B7BCA" w:rsidRPr="004D0D51" w:rsidRDefault="00863EBB" w:rsidP="00863EBB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Physique et UE 3 toutes disciplines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4B7BCA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3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4B7BCA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QC 21</w:t>
            </w:r>
          </w:p>
        </w:tc>
      </w:tr>
      <w:tr w:rsidR="004B7BCA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4B7BCA" w:rsidRPr="004D0D51" w:rsidRDefault="00863EBB" w:rsidP="00863EBB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Probabilités et statistiques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4B7BCA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4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4B7BCA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QA 276</w:t>
            </w:r>
          </w:p>
        </w:tc>
      </w:tr>
      <w:tr w:rsidR="004B7BCA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4B7BCA" w:rsidRPr="004D0D51" w:rsidRDefault="00863EBB" w:rsidP="00863EBB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Santé publique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4B7BCA" w:rsidRPr="00654CC2" w:rsidRDefault="00863EBB" w:rsidP="00863EBB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7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4B7BCA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WA</w:t>
            </w:r>
          </w:p>
        </w:tc>
      </w:tr>
      <w:tr w:rsidR="004B7BCA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4B7BCA" w:rsidRPr="004D0D51" w:rsidRDefault="00863EBB" w:rsidP="00863EBB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UE 6 toutes disciplines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4B7BCA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UE 6 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4B7BCA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QV 18</w:t>
            </w:r>
          </w:p>
        </w:tc>
      </w:tr>
      <w:tr w:rsidR="00863EBB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863EBB" w:rsidRPr="004D0D51" w:rsidRDefault="00863EBB" w:rsidP="00863EBB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 xml:space="preserve">   UE 7 toutes disciplines</w:t>
            </w:r>
          </w:p>
        </w:tc>
        <w:tc>
          <w:tcPr>
            <w:tcW w:w="2579" w:type="dxa"/>
            <w:shd w:val="clear" w:color="auto" w:fill="F2F2F2" w:themeFill="background1" w:themeFillShade="F2"/>
          </w:tcPr>
          <w:p w:rsidR="00863EBB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UE 7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863EBB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W 61</w:t>
            </w:r>
          </w:p>
        </w:tc>
      </w:tr>
      <w:tr w:rsidR="00863EBB" w:rsidRPr="00B0543A" w:rsidTr="00010C32">
        <w:trPr>
          <w:trHeight w:val="510"/>
        </w:trPr>
        <w:tc>
          <w:tcPr>
            <w:tcW w:w="9292" w:type="dxa"/>
            <w:shd w:val="clear" w:color="auto" w:fill="F2F2F2" w:themeFill="background1" w:themeFillShade="F2"/>
            <w:vAlign w:val="center"/>
          </w:tcPr>
          <w:p w:rsidR="00863EBB" w:rsidRPr="004D0D51" w:rsidRDefault="00863EBB" w:rsidP="003317E8">
            <w:pPr>
              <w:ind w:left="360"/>
              <w:rPr>
                <w:rFonts w:ascii="Lucida Sans" w:hAnsi="Lucida Sans" w:cs="Arial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F2F2F2" w:themeFill="background1" w:themeFillShade="F2"/>
          </w:tcPr>
          <w:p w:rsidR="00863EBB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863EBB" w:rsidRPr="00654CC2" w:rsidRDefault="00863EBB" w:rsidP="003317E8">
            <w:pPr>
              <w:rPr>
                <w:rFonts w:ascii="Lucida Sans" w:hAnsi="Lucida Sans" w:cs="Arial"/>
                <w:sz w:val="28"/>
                <w:szCs w:val="28"/>
              </w:rPr>
            </w:pPr>
          </w:p>
        </w:tc>
      </w:tr>
    </w:tbl>
    <w:p w:rsidR="00505E88" w:rsidRDefault="00516AB7"/>
    <w:sectPr w:rsidR="00505E88" w:rsidSect="00654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8"/>
      <w:pgMar w:top="-1134" w:right="1247" w:bottom="2835" w:left="1134" w:header="567" w:footer="3023" w:gutter="0"/>
      <w:cols w:space="708"/>
      <w:docGrid w:linePitch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7C" w:rsidRDefault="00863EBB">
      <w:r>
        <w:separator/>
      </w:r>
    </w:p>
  </w:endnote>
  <w:endnote w:type="continuationSeparator" w:id="0">
    <w:p w:rsidR="00C07C7C" w:rsidRDefault="0086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516A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16" w:rsidRPr="00FA05D7" w:rsidRDefault="004B7BCA" w:rsidP="00276316">
    <w:pPr>
      <w:pStyle w:val="Pieddepage"/>
      <w:tabs>
        <w:tab w:val="center" w:pos="7768"/>
      </w:tabs>
      <w:ind w:left="720"/>
      <w:rPr>
        <w:rFonts w:ascii="Lucida Sans" w:hAnsi="Lucida Sans"/>
        <w:color w:val="E4253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F73F0" wp14:editId="0CFF9F39">
              <wp:simplePos x="0" y="0"/>
              <wp:positionH relativeFrom="column">
                <wp:posOffset>6871970</wp:posOffset>
              </wp:positionH>
              <wp:positionV relativeFrom="paragraph">
                <wp:posOffset>1378841</wp:posOffset>
              </wp:positionV>
              <wp:extent cx="2896235" cy="431165"/>
              <wp:effectExtent l="0" t="0" r="0" b="698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6235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F88" w:rsidRPr="00FA6BAD" w:rsidRDefault="004B7BCA" w:rsidP="00DE5F88">
                          <w:pPr>
                            <w:rPr>
                              <w:rFonts w:ascii="Lucida Sans" w:hAnsi="Lucida Sans"/>
                              <w:b/>
                              <w:color w:val="92D050"/>
                              <w:sz w:val="36"/>
                              <w:szCs w:val="36"/>
                            </w:rPr>
                          </w:pPr>
                          <w:r w:rsidRPr="00FA6BAD">
                            <w:rPr>
                              <w:rFonts w:ascii="Lucida Sans" w:hAnsi="Lucida Sans"/>
                              <w:b/>
                              <w:color w:val="92D050"/>
                              <w:sz w:val="36"/>
                              <w:szCs w:val="36"/>
                            </w:rPr>
                            <w:t>Bibliothèque de Sénart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F73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541.1pt;margin-top:108.55pt;width:228.0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" stroked="f">
              <v:textbox>
                <w:txbxContent>
                  <w:p w:rsidR="00DE5F88" w:rsidRPr="00FA6BAD" w:rsidRDefault="004B7BCA" w:rsidP="00DE5F88">
                    <w:pPr>
                      <w:rPr>
                        <w:rFonts w:ascii="Lucida Sans" w:hAnsi="Lucida Sans"/>
                        <w:b/>
                        <w:color w:val="92D050"/>
                        <w:sz w:val="36"/>
                        <w:szCs w:val="36"/>
                      </w:rPr>
                    </w:pPr>
                    <w:r w:rsidRPr="00FA6BAD">
                      <w:rPr>
                        <w:rFonts w:ascii="Lucida Sans" w:hAnsi="Lucida Sans"/>
                        <w:b/>
                        <w:color w:val="92D050"/>
                        <w:sz w:val="36"/>
                        <w:szCs w:val="36"/>
                      </w:rPr>
                      <w:t>Bibliothèque de Sénart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58C09CD" wp14:editId="2860CAE0">
          <wp:simplePos x="0" y="0"/>
          <wp:positionH relativeFrom="column">
            <wp:posOffset>-204470</wp:posOffset>
          </wp:positionH>
          <wp:positionV relativeFrom="paragraph">
            <wp:posOffset>1187450</wp:posOffset>
          </wp:positionV>
          <wp:extent cx="1733550" cy="754380"/>
          <wp:effectExtent l="0" t="0" r="0" b="7620"/>
          <wp:wrapNone/>
          <wp:docPr id="3" name="Image 3" descr="Affiche_adm_logo_U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_adm_logo_UP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516A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7C" w:rsidRDefault="00863EBB">
      <w:r>
        <w:separator/>
      </w:r>
    </w:p>
  </w:footnote>
  <w:footnote w:type="continuationSeparator" w:id="0">
    <w:p w:rsidR="00C07C7C" w:rsidRDefault="0086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516A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31" w:rsidRDefault="00516AB7">
    <w:pPr>
      <w:pStyle w:val="En-tte"/>
    </w:pPr>
  </w:p>
  <w:p w:rsidR="00D77531" w:rsidRDefault="004B7BC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E8E90" wp14:editId="7FE01C6D">
          <wp:simplePos x="0" y="0"/>
          <wp:positionH relativeFrom="column">
            <wp:posOffset>-734695</wp:posOffset>
          </wp:positionH>
          <wp:positionV relativeFrom="paragraph">
            <wp:posOffset>12098655</wp:posOffset>
          </wp:positionV>
          <wp:extent cx="10739120" cy="1099820"/>
          <wp:effectExtent l="0" t="0" r="5080" b="508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" t="11407" r="427"/>
                  <a:stretch/>
                </pic:blipFill>
                <pic:spPr bwMode="auto">
                  <a:xfrm>
                    <a:off x="0" y="0"/>
                    <a:ext cx="1073912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29" w:rsidRDefault="00516A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DA"/>
    <w:rsid w:val="00010C32"/>
    <w:rsid w:val="004B7BCA"/>
    <w:rsid w:val="00500838"/>
    <w:rsid w:val="00516AB7"/>
    <w:rsid w:val="00533BDA"/>
    <w:rsid w:val="005772F4"/>
    <w:rsid w:val="006C5E90"/>
    <w:rsid w:val="00863EBB"/>
    <w:rsid w:val="00985636"/>
    <w:rsid w:val="00C07C7C"/>
    <w:rsid w:val="00F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79D44-3FC7-4184-BB51-77C9029F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DA"/>
    <w:pPr>
      <w:spacing w:after="0" w:line="240" w:lineRule="auto"/>
    </w:pPr>
    <w:rPr>
      <w:rFonts w:ascii="Lucida Bright" w:eastAsia="Times New Roman" w:hAnsi="Lucida Bright" w:cs="Times New Roman"/>
      <w:sz w:val="5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33BDA"/>
  </w:style>
  <w:style w:type="character" w:customStyle="1" w:styleId="En-tteCar">
    <w:name w:val="En-tête Car"/>
    <w:basedOn w:val="Policepardfaut"/>
    <w:link w:val="En-tte"/>
    <w:semiHidden/>
    <w:rsid w:val="00533BDA"/>
    <w:rPr>
      <w:rFonts w:ascii="Lucida Bright" w:eastAsia="Times New Roman" w:hAnsi="Lucida Bright" w:cs="Times New Roman"/>
      <w:sz w:val="50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533BDA"/>
    <w:rPr>
      <w:sz w:val="44"/>
    </w:rPr>
  </w:style>
  <w:style w:type="character" w:customStyle="1" w:styleId="PieddepageCar">
    <w:name w:val="Pied de page Car"/>
    <w:basedOn w:val="Policepardfaut"/>
    <w:link w:val="Pieddepage"/>
    <w:semiHidden/>
    <w:rsid w:val="00533BDA"/>
    <w:rPr>
      <w:rFonts w:ascii="Lucida Bright" w:eastAsia="Times New Roman" w:hAnsi="Lucida Bright" w:cs="Times New Roman"/>
      <w:sz w:val="44"/>
      <w:szCs w:val="24"/>
      <w:lang w:eastAsia="fr-FR"/>
    </w:rPr>
  </w:style>
  <w:style w:type="paragraph" w:customStyle="1" w:styleId="UObjet">
    <w:name w:val="U_Objet"/>
    <w:basedOn w:val="Normal"/>
    <w:rsid w:val="00533BDA"/>
    <w:pPr>
      <w:ind w:left="45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AA3CE42E</Template>
  <TotalTime>2</TotalTime>
  <Pages>1</Pages>
  <Words>175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Gautheron</dc:creator>
  <cp:lastModifiedBy>Trevor Garcia</cp:lastModifiedBy>
  <cp:revision>2</cp:revision>
  <dcterms:created xsi:type="dcterms:W3CDTF">2018-09-10T10:46:00Z</dcterms:created>
  <dcterms:modified xsi:type="dcterms:W3CDTF">2018-09-10T10:46:00Z</dcterms:modified>
</cp:coreProperties>
</file>